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28" w:rsidRPr="0088033B" w:rsidRDefault="00672028" w:rsidP="00BF04C0">
      <w:pPr>
        <w:rPr>
          <w:rFonts w:cs="Arial"/>
          <w:b/>
          <w:sz w:val="24"/>
        </w:rPr>
      </w:pPr>
    </w:p>
    <w:p w:rsidR="00672028" w:rsidRPr="0088033B" w:rsidRDefault="00672028" w:rsidP="00BF04C0">
      <w:pPr>
        <w:rPr>
          <w:rFonts w:cs="Arial"/>
          <w:b/>
          <w:sz w:val="24"/>
        </w:rPr>
      </w:pPr>
    </w:p>
    <w:p w:rsidR="00672028" w:rsidRPr="0088033B" w:rsidRDefault="00672028" w:rsidP="00BF04C0">
      <w:pPr>
        <w:rPr>
          <w:rFonts w:cs="Arial"/>
          <w:b/>
          <w:sz w:val="24"/>
        </w:rPr>
      </w:pPr>
    </w:p>
    <w:p w:rsidR="0003257C" w:rsidRDefault="00BF04C0" w:rsidP="00BF04C0">
      <w:pPr>
        <w:rPr>
          <w:rFonts w:cs="Arial"/>
          <w:b/>
          <w:sz w:val="24"/>
        </w:rPr>
      </w:pPr>
      <w:r w:rsidRPr="0088033B">
        <w:rPr>
          <w:rFonts w:cs="Arial"/>
          <w:b/>
          <w:sz w:val="24"/>
        </w:rPr>
        <w:t>Formblatt</w:t>
      </w:r>
      <w:r w:rsidR="0003257C">
        <w:rPr>
          <w:rFonts w:cs="Arial"/>
          <w:b/>
          <w:sz w:val="24"/>
        </w:rPr>
        <w:t xml:space="preserve">: </w:t>
      </w:r>
      <w:r w:rsidR="00573AFF">
        <w:rPr>
          <w:rFonts w:cs="Arial"/>
          <w:b/>
          <w:sz w:val="24"/>
        </w:rPr>
        <w:t>Verbesserungsvorschl</w:t>
      </w:r>
      <w:r w:rsidR="00E17F60">
        <w:rPr>
          <w:rFonts w:cs="Arial"/>
          <w:b/>
          <w:sz w:val="24"/>
        </w:rPr>
        <w:t>a</w:t>
      </w:r>
      <w:r w:rsidR="00573AFF">
        <w:rPr>
          <w:rFonts w:cs="Arial"/>
          <w:b/>
          <w:sz w:val="24"/>
        </w:rPr>
        <w:t>g</w:t>
      </w:r>
      <w:r w:rsidRPr="0088033B">
        <w:rPr>
          <w:rFonts w:cs="Arial"/>
          <w:b/>
          <w:sz w:val="24"/>
        </w:rPr>
        <w:tab/>
      </w:r>
    </w:p>
    <w:p w:rsidR="0003257C" w:rsidRDefault="0003257C" w:rsidP="00BF04C0">
      <w:pPr>
        <w:rPr>
          <w:rFonts w:cs="Arial"/>
          <w:b/>
          <w:sz w:val="24"/>
        </w:rPr>
      </w:pPr>
    </w:p>
    <w:p w:rsidR="0003257C" w:rsidRDefault="0032435E" w:rsidP="00BF04C0">
      <w:pPr>
        <w:rPr>
          <w:rFonts w:cs="Arial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175260</wp:posOffset>
            </wp:positionV>
            <wp:extent cx="212090" cy="205105"/>
            <wp:effectExtent l="0" t="0" r="0" b="0"/>
            <wp:wrapTight wrapText="bothSides">
              <wp:wrapPolygon edited="0">
                <wp:start x="0" y="0"/>
                <wp:lineTo x="0" y="20062"/>
                <wp:lineTo x="19401" y="20062"/>
                <wp:lineTo x="19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Verbesserungsvorschlag: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32435E" w:rsidRDefault="0032435E" w:rsidP="0007115B">
      <w:pPr>
        <w:rPr>
          <w:rFonts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39808" behindDoc="1" locked="0" layoutInCell="1" allowOverlap="1" wp14:anchorId="4298C8C1" wp14:editId="7A5A6C3A">
            <wp:simplePos x="0" y="0"/>
            <wp:positionH relativeFrom="column">
              <wp:posOffset>2244886</wp:posOffset>
            </wp:positionH>
            <wp:positionV relativeFrom="paragraph">
              <wp:posOffset>146685</wp:posOffset>
            </wp:positionV>
            <wp:extent cx="212090" cy="205105"/>
            <wp:effectExtent l="0" t="0" r="0" b="0"/>
            <wp:wrapTight wrapText="bothSides">
              <wp:wrapPolygon edited="0">
                <wp:start x="0" y="0"/>
                <wp:lineTo x="0" y="20062"/>
                <wp:lineTo x="19401" y="20062"/>
                <wp:lineTo x="194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Beschwerde*:</w:t>
      </w:r>
    </w:p>
    <w:p w:rsidR="0007115B" w:rsidRPr="0007115B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*) Beschwerden können anonymisiert werden</w:t>
      </w:r>
      <w:r w:rsidR="0007115B" w:rsidRPr="0007115B">
        <w:rPr>
          <w:rFonts w:cs="Arial"/>
          <w:sz w:val="24"/>
        </w:rPr>
        <w:t>.</w:t>
      </w:r>
      <w:r w:rsidR="0007115B" w:rsidRPr="0007115B">
        <w:rPr>
          <w:rFonts w:cs="Arial"/>
          <w:sz w:val="24"/>
        </w:rPr>
        <w:tab/>
      </w:r>
      <w:r w:rsidR="0007115B" w:rsidRPr="0007115B">
        <w:rPr>
          <w:rFonts w:cs="Arial"/>
          <w:sz w:val="24"/>
        </w:rPr>
        <w:tab/>
      </w:r>
      <w:r w:rsidR="0007115B" w:rsidRPr="0007115B">
        <w:rPr>
          <w:rFonts w:cs="Arial"/>
          <w:sz w:val="24"/>
        </w:rPr>
        <w:tab/>
      </w:r>
      <w:r w:rsidR="0007115B" w:rsidRPr="0007115B">
        <w:rPr>
          <w:rFonts w:cs="Arial"/>
          <w:sz w:val="24"/>
        </w:rPr>
        <w:tab/>
      </w:r>
      <w:r w:rsidR="0007115B" w:rsidRPr="0007115B">
        <w:rPr>
          <w:rFonts w:cs="Arial"/>
          <w:sz w:val="24"/>
        </w:rPr>
        <w:tab/>
      </w:r>
    </w:p>
    <w:p w:rsid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Mitarbeiter/in:</w:t>
      </w: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Abteilung:</w:t>
      </w: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Betreffe/Stichwort:</w:t>
      </w: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E82261F" wp14:editId="11FD67A1">
            <wp:simplePos x="0" y="0"/>
            <wp:positionH relativeFrom="column">
              <wp:posOffset>3951027</wp:posOffset>
            </wp:positionH>
            <wp:positionV relativeFrom="paragraph">
              <wp:posOffset>35778</wp:posOffset>
            </wp:positionV>
            <wp:extent cx="212090" cy="205105"/>
            <wp:effectExtent l="0" t="0" r="0" b="0"/>
            <wp:wrapTight wrapText="bothSides">
              <wp:wrapPolygon edited="0">
                <wp:start x="0" y="0"/>
                <wp:lineTo x="0" y="20062"/>
                <wp:lineTo x="19401" y="20062"/>
                <wp:lineTo x="1940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2880" behindDoc="1" locked="0" layoutInCell="1" allowOverlap="1" wp14:anchorId="0CCF3BD9" wp14:editId="0537B09A">
            <wp:simplePos x="0" y="0"/>
            <wp:positionH relativeFrom="column">
              <wp:posOffset>2235323</wp:posOffset>
            </wp:positionH>
            <wp:positionV relativeFrom="paragraph">
              <wp:posOffset>35778</wp:posOffset>
            </wp:positionV>
            <wp:extent cx="212090" cy="205105"/>
            <wp:effectExtent l="0" t="0" r="0" b="0"/>
            <wp:wrapTight wrapText="bothSides">
              <wp:wrapPolygon edited="0">
                <wp:start x="0" y="0"/>
                <wp:lineTo x="0" y="20062"/>
                <wp:lineTo x="19401" y="20062"/>
                <wp:lineTo x="1940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</w:rPr>
        <w:t>Bereich: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EnMS</w:t>
      </w:r>
      <w:proofErr w:type="spellEnd"/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KliMS</w:t>
      </w:r>
      <w:proofErr w:type="spellEnd"/>
    </w:p>
    <w:p w:rsidR="0032435E" w:rsidRDefault="0032435E" w:rsidP="0007115B">
      <w:pPr>
        <w:rPr>
          <w:rFonts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E1626C5" wp14:editId="42DA3F17">
            <wp:simplePos x="0" y="0"/>
            <wp:positionH relativeFrom="column">
              <wp:posOffset>3953880</wp:posOffset>
            </wp:positionH>
            <wp:positionV relativeFrom="paragraph">
              <wp:posOffset>198679</wp:posOffset>
            </wp:positionV>
            <wp:extent cx="212090" cy="205105"/>
            <wp:effectExtent l="0" t="0" r="0" b="0"/>
            <wp:wrapTight wrapText="bothSides">
              <wp:wrapPolygon edited="0">
                <wp:start x="0" y="0"/>
                <wp:lineTo x="0" y="20062"/>
                <wp:lineTo x="19401" y="20062"/>
                <wp:lineTo x="1940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3120" behindDoc="1" locked="0" layoutInCell="1" allowOverlap="1" wp14:anchorId="32D06ACC" wp14:editId="009DE928">
            <wp:simplePos x="0" y="0"/>
            <wp:positionH relativeFrom="column">
              <wp:posOffset>2230916</wp:posOffset>
            </wp:positionH>
            <wp:positionV relativeFrom="paragraph">
              <wp:posOffset>167479</wp:posOffset>
            </wp:positionV>
            <wp:extent cx="212090" cy="205105"/>
            <wp:effectExtent l="0" t="0" r="0" b="0"/>
            <wp:wrapTight wrapText="bothSides">
              <wp:wrapPolygon edited="0">
                <wp:start x="0" y="0"/>
                <wp:lineTo x="0" y="20062"/>
                <wp:lineTo x="19401" y="20062"/>
                <wp:lineTo x="1940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QMS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Sonstiges </w:t>
      </w:r>
    </w:p>
    <w:p w:rsidR="0032435E" w:rsidRPr="0007115B" w:rsidRDefault="0032435E" w:rsidP="0007115B">
      <w:pPr>
        <w:rPr>
          <w:rFonts w:cs="Arial"/>
          <w:sz w:val="24"/>
        </w:rPr>
      </w:pPr>
    </w:p>
    <w:p w:rsidR="0007115B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Beschreibung des Vorschlages/ggf. Foto:</w:t>
      </w: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Istzustand:</w:t>
      </w:r>
    </w:p>
    <w:p w:rsidR="0032435E" w:rsidRPr="0007115B" w:rsidRDefault="0032435E" w:rsidP="0007115B">
      <w:pPr>
        <w:rPr>
          <w:rFonts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93"/>
      </w:tblGrid>
      <w:tr w:rsidR="00471DC8" w:rsidTr="00471DC8">
        <w:trPr>
          <w:trHeight w:val="4851"/>
        </w:trPr>
        <w:tc>
          <w:tcPr>
            <w:tcW w:w="9093" w:type="dxa"/>
          </w:tcPr>
          <w:p w:rsidR="00471DC8" w:rsidRDefault="00471DC8" w:rsidP="0007115B">
            <w:pPr>
              <w:rPr>
                <w:rFonts w:cs="Arial"/>
                <w:sz w:val="24"/>
              </w:rPr>
            </w:pPr>
          </w:p>
        </w:tc>
      </w:tr>
    </w:tbl>
    <w:p w:rsidR="0007115B" w:rsidRPr="0007115B" w:rsidRDefault="0007115B" w:rsidP="0007115B">
      <w:pPr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471DC8" w:rsidRDefault="00471DC8" w:rsidP="0007115B">
      <w:pPr>
        <w:rPr>
          <w:rFonts w:cs="Arial"/>
          <w:sz w:val="24"/>
        </w:rPr>
      </w:pPr>
    </w:p>
    <w:p w:rsidR="00471DC8" w:rsidRDefault="00471DC8" w:rsidP="0007115B">
      <w:pPr>
        <w:rPr>
          <w:rFonts w:cs="Arial"/>
          <w:sz w:val="24"/>
        </w:rPr>
      </w:pPr>
    </w:p>
    <w:p w:rsidR="00471DC8" w:rsidRDefault="00471DC8" w:rsidP="0007115B">
      <w:pPr>
        <w:rPr>
          <w:rFonts w:cs="Arial"/>
          <w:sz w:val="24"/>
        </w:rPr>
      </w:pPr>
    </w:p>
    <w:p w:rsidR="00471DC8" w:rsidRDefault="00471DC8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Verbesserungsvorschlag:</w:t>
      </w:r>
    </w:p>
    <w:p w:rsidR="00471DC8" w:rsidRDefault="00471DC8" w:rsidP="00471DC8">
      <w:pPr>
        <w:rPr>
          <w:rFonts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88"/>
      </w:tblGrid>
      <w:tr w:rsidR="00471DC8" w:rsidTr="00471DC8">
        <w:trPr>
          <w:trHeight w:val="4364"/>
        </w:trPr>
        <w:tc>
          <w:tcPr>
            <w:tcW w:w="8888" w:type="dxa"/>
          </w:tcPr>
          <w:p w:rsidR="00471DC8" w:rsidRDefault="00471DC8" w:rsidP="00471DC8">
            <w:pPr>
              <w:rPr>
                <w:rFonts w:cs="Arial"/>
                <w:sz w:val="24"/>
              </w:rPr>
            </w:pPr>
          </w:p>
        </w:tc>
      </w:tr>
    </w:tbl>
    <w:p w:rsidR="00471DC8" w:rsidRDefault="00471DC8" w:rsidP="00471DC8">
      <w:pPr>
        <w:rPr>
          <w:rFonts w:cs="Arial"/>
          <w:sz w:val="24"/>
        </w:rPr>
      </w:pPr>
    </w:p>
    <w:p w:rsidR="00471DC8" w:rsidRDefault="00471DC8" w:rsidP="00471DC8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  <w:r>
        <w:rPr>
          <w:rFonts w:cs="Arial"/>
          <w:sz w:val="24"/>
        </w:rPr>
        <w:t>Bewertung:</w:t>
      </w:r>
    </w:p>
    <w:p w:rsidR="0032435E" w:rsidRDefault="0032435E" w:rsidP="0007115B">
      <w:pPr>
        <w:rPr>
          <w:rFonts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53"/>
      </w:tblGrid>
      <w:tr w:rsidR="00471DC8" w:rsidTr="00471DC8">
        <w:trPr>
          <w:trHeight w:val="4048"/>
        </w:trPr>
        <w:tc>
          <w:tcPr>
            <w:tcW w:w="8953" w:type="dxa"/>
          </w:tcPr>
          <w:p w:rsidR="00471DC8" w:rsidRDefault="00471DC8" w:rsidP="0007115B">
            <w:pPr>
              <w:rPr>
                <w:rFonts w:cs="Arial"/>
                <w:sz w:val="24"/>
              </w:rPr>
            </w:pPr>
          </w:p>
        </w:tc>
      </w:tr>
    </w:tbl>
    <w:p w:rsidR="00471DC8" w:rsidRDefault="00471DC8" w:rsidP="0007115B">
      <w:pPr>
        <w:rPr>
          <w:rFonts w:cs="Arial"/>
          <w:sz w:val="24"/>
        </w:rPr>
      </w:pPr>
    </w:p>
    <w:p w:rsidR="0032435E" w:rsidRDefault="0032435E" w:rsidP="0007115B">
      <w:pPr>
        <w:rPr>
          <w:rFonts w:cs="Arial"/>
          <w:sz w:val="24"/>
        </w:rPr>
      </w:pPr>
    </w:p>
    <w:p w:rsidR="002A00CA" w:rsidRDefault="0007115B" w:rsidP="0032435E">
      <w:pPr>
        <w:pStyle w:val="Listenabsatz"/>
        <w:rPr>
          <w:rFonts w:cs="Arial"/>
          <w:sz w:val="24"/>
        </w:rPr>
      </w:pP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Pr="0007115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  <w:r w:rsidR="00BF04C0" w:rsidRPr="0088033B">
        <w:rPr>
          <w:rFonts w:cs="Arial"/>
          <w:sz w:val="24"/>
        </w:rPr>
        <w:tab/>
      </w:r>
    </w:p>
    <w:p w:rsidR="0032435E" w:rsidRDefault="0032435E" w:rsidP="00BF04C0">
      <w:pPr>
        <w:rPr>
          <w:rFonts w:cs="Arial"/>
          <w:sz w:val="24"/>
        </w:rPr>
      </w:pPr>
      <w:r>
        <w:rPr>
          <w:rFonts w:cs="Arial"/>
          <w:sz w:val="24"/>
        </w:rPr>
        <w:t>Datum: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Unterschrift:</w:t>
      </w:r>
    </w:p>
    <w:p w:rsidR="0032435E" w:rsidRDefault="0032435E" w:rsidP="00BF04C0">
      <w:pPr>
        <w:rPr>
          <w:rFonts w:cs="Arial"/>
          <w:sz w:val="24"/>
        </w:rPr>
      </w:pPr>
      <w:r>
        <w:rPr>
          <w:rFonts w:cs="Arial"/>
          <w:sz w:val="24"/>
        </w:rPr>
        <w:t>Eingegangen am: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Unterschrift:</w:t>
      </w:r>
    </w:p>
    <w:p w:rsidR="0032435E" w:rsidRDefault="0032435E" w:rsidP="00BF04C0">
      <w:pPr>
        <w:rPr>
          <w:rFonts w:cs="Arial"/>
          <w:sz w:val="24"/>
        </w:rPr>
      </w:pPr>
    </w:p>
    <w:p w:rsidR="002A00CA" w:rsidRDefault="002A00CA" w:rsidP="00BF04C0">
      <w:pPr>
        <w:rPr>
          <w:rFonts w:cs="Arial"/>
          <w:sz w:val="24"/>
        </w:rPr>
      </w:pPr>
    </w:p>
    <w:p w:rsidR="0032435E" w:rsidRDefault="0032435E" w:rsidP="00BF04C0">
      <w:pPr>
        <w:rPr>
          <w:rFonts w:cs="Arial"/>
          <w:sz w:val="24"/>
        </w:rPr>
      </w:pPr>
      <w:r>
        <w:rPr>
          <w:rFonts w:cs="Arial"/>
          <w:sz w:val="24"/>
        </w:rPr>
        <w:t>Erstellt: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Geprüft: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Freigegeben:</w:t>
      </w:r>
    </w:p>
    <w:p w:rsidR="0032435E" w:rsidRDefault="0032435E" w:rsidP="00BF04C0">
      <w:pPr>
        <w:rPr>
          <w:rFonts w:cs="Arial"/>
          <w:sz w:val="24"/>
        </w:rPr>
      </w:pPr>
      <w:r>
        <w:rPr>
          <w:rFonts w:cs="Arial"/>
          <w:sz w:val="24"/>
        </w:rPr>
        <w:t>Unterschrift: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Unterschrift: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Unterschrift:</w:t>
      </w:r>
    </w:p>
    <w:p w:rsidR="0032435E" w:rsidRDefault="0032435E" w:rsidP="00BF04C0">
      <w:pPr>
        <w:rPr>
          <w:rFonts w:cs="Arial"/>
          <w:sz w:val="24"/>
        </w:rPr>
      </w:pPr>
      <w:r>
        <w:rPr>
          <w:rFonts w:cs="Arial"/>
          <w:sz w:val="24"/>
        </w:rPr>
        <w:t>Datum: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Datum: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Datum:</w:t>
      </w:r>
      <w:bookmarkStart w:id="0" w:name="_GoBack"/>
      <w:bookmarkEnd w:id="0"/>
    </w:p>
    <w:sectPr w:rsidR="0032435E" w:rsidSect="003706C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C0" w:rsidRDefault="00BF04C0" w:rsidP="00BF04C0">
      <w:r>
        <w:separator/>
      </w:r>
    </w:p>
  </w:endnote>
  <w:endnote w:type="continuationSeparator" w:id="0">
    <w:p w:rsidR="00BF04C0" w:rsidRDefault="00BF04C0" w:rsidP="00B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D" w:rsidRDefault="00471DC8">
    <w:pPr>
      <w:pStyle w:val="Fuzeile"/>
      <w:jc w:val="center"/>
    </w:pPr>
    <w:sdt>
      <w:sdtPr>
        <w:id w:val="-2023771162"/>
        <w:docPartObj>
          <w:docPartGallery w:val="Page Numbers (Bottom of Page)"/>
          <w:docPartUnique/>
        </w:docPartObj>
      </w:sdtPr>
      <w:sdtEndPr/>
      <w:sdtContent>
        <w:r w:rsidR="009F651D">
          <w:fldChar w:fldCharType="begin"/>
        </w:r>
        <w:r w:rsidR="009F651D">
          <w:instrText>PAGE   \* MERGEFORMAT</w:instrText>
        </w:r>
        <w:r w:rsidR="009F651D">
          <w:fldChar w:fldCharType="separate"/>
        </w:r>
        <w:r>
          <w:rPr>
            <w:noProof/>
          </w:rPr>
          <w:t>1</w:t>
        </w:r>
        <w:r w:rsidR="009F651D">
          <w:fldChar w:fldCharType="end"/>
        </w:r>
      </w:sdtContent>
    </w:sdt>
  </w:p>
  <w:p w:rsidR="009F651D" w:rsidRDefault="009F6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C0" w:rsidRDefault="00BF04C0" w:rsidP="00BF04C0">
      <w:r>
        <w:separator/>
      </w:r>
    </w:p>
  </w:footnote>
  <w:footnote w:type="continuationSeparator" w:id="0">
    <w:p w:rsidR="00BF04C0" w:rsidRDefault="00BF04C0" w:rsidP="00BF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0" w:rsidRDefault="00A707A0" w:rsidP="00BF04C0">
    <w:pPr>
      <w:pStyle w:val="Kopfzeile"/>
      <w:tabs>
        <w:tab w:val="clear" w:pos="4536"/>
        <w:tab w:val="clear" w:pos="9072"/>
        <w:tab w:val="left" w:pos="5497"/>
      </w:tabs>
    </w:pPr>
    <w:r w:rsidRPr="002B1F28">
      <w:rPr>
        <w:rFonts w:asciiTheme="minorHAnsi" w:hAnsiTheme="minorHAnsi" w:cstheme="minorHAnsi"/>
        <w:noProof/>
        <w:szCs w:val="2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4514574</wp:posOffset>
          </wp:positionH>
          <wp:positionV relativeFrom="paragraph">
            <wp:posOffset>-283734</wp:posOffset>
          </wp:positionV>
          <wp:extent cx="1112520" cy="612140"/>
          <wp:effectExtent l="0" t="0" r="0" b="0"/>
          <wp:wrapTight wrapText="bothSides">
            <wp:wrapPolygon edited="0">
              <wp:start x="18863" y="0"/>
              <wp:lineTo x="0" y="6722"/>
              <wp:lineTo x="0" y="20838"/>
              <wp:lineTo x="18493" y="20838"/>
              <wp:lineTo x="19973" y="19494"/>
              <wp:lineTo x="21082" y="11427"/>
              <wp:lineTo x="21082" y="0"/>
              <wp:lineTo x="18863" y="0"/>
            </wp:wrapPolygon>
          </wp:wrapTight>
          <wp:docPr id="9" name="Grafik 9" descr="G:\Daten\00_SAENA_Innere Organisation\000_Handbücher\CD_SAENA\SAENA_CD\SAENA-Logo_NEU\Logo transparent\LogoSA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00_SAENA_Innere Organisation\000_Handbücher\CD_SAENA\SAENA_CD\SAENA-Logo_NEU\Logo transparent\LogoSAE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Handlungshilfe vom Energie- zum Klimamanagement</w:t>
    </w:r>
    <w:r w:rsidR="00BF04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A4B21"/>
    <w:multiLevelType w:val="hybridMultilevel"/>
    <w:tmpl w:val="D254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628B1"/>
    <w:multiLevelType w:val="hybridMultilevel"/>
    <w:tmpl w:val="6DBE7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9D1"/>
    <w:multiLevelType w:val="hybridMultilevel"/>
    <w:tmpl w:val="375E9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5CC"/>
    <w:multiLevelType w:val="hybridMultilevel"/>
    <w:tmpl w:val="77FC7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2588C"/>
    <w:multiLevelType w:val="hybridMultilevel"/>
    <w:tmpl w:val="92043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C62020F"/>
    <w:multiLevelType w:val="hybridMultilevel"/>
    <w:tmpl w:val="31005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2487"/>
    <w:multiLevelType w:val="hybridMultilevel"/>
    <w:tmpl w:val="31BEB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8D4"/>
    <w:multiLevelType w:val="hybridMultilevel"/>
    <w:tmpl w:val="15EC3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F55FC7"/>
    <w:multiLevelType w:val="hybridMultilevel"/>
    <w:tmpl w:val="EB04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846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8C8"/>
    <w:multiLevelType w:val="hybridMultilevel"/>
    <w:tmpl w:val="308CE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7D92"/>
    <w:multiLevelType w:val="hybridMultilevel"/>
    <w:tmpl w:val="383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9"/>
  </w:num>
  <w:num w:numId="14">
    <w:abstractNumId w:val="19"/>
  </w:num>
  <w:num w:numId="15">
    <w:abstractNumId w:val="13"/>
  </w:num>
  <w:num w:numId="16">
    <w:abstractNumId w:val="21"/>
  </w:num>
  <w:num w:numId="17">
    <w:abstractNumId w:val="20"/>
  </w:num>
  <w:num w:numId="18">
    <w:abstractNumId w:val="12"/>
  </w:num>
  <w:num w:numId="19">
    <w:abstractNumId w:val="11"/>
  </w:num>
  <w:num w:numId="20">
    <w:abstractNumId w:val="14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activeWritingStyle w:appName="MSWord" w:lang="de-DE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C0"/>
    <w:rsid w:val="00010713"/>
    <w:rsid w:val="0003257C"/>
    <w:rsid w:val="0007115B"/>
    <w:rsid w:val="00077B50"/>
    <w:rsid w:val="000C0E91"/>
    <w:rsid w:val="000C3279"/>
    <w:rsid w:val="000D7541"/>
    <w:rsid w:val="001005D0"/>
    <w:rsid w:val="001631BC"/>
    <w:rsid w:val="001D0248"/>
    <w:rsid w:val="001E6956"/>
    <w:rsid w:val="001E7656"/>
    <w:rsid w:val="001F6395"/>
    <w:rsid w:val="00247D52"/>
    <w:rsid w:val="00250351"/>
    <w:rsid w:val="002A00CA"/>
    <w:rsid w:val="002B666F"/>
    <w:rsid w:val="002C3340"/>
    <w:rsid w:val="0032435E"/>
    <w:rsid w:val="003706C1"/>
    <w:rsid w:val="003720F8"/>
    <w:rsid w:val="00374D3E"/>
    <w:rsid w:val="00386F10"/>
    <w:rsid w:val="00391D98"/>
    <w:rsid w:val="003C4D2C"/>
    <w:rsid w:val="003E4152"/>
    <w:rsid w:val="00405858"/>
    <w:rsid w:val="00471DC8"/>
    <w:rsid w:val="00485B03"/>
    <w:rsid w:val="004907A4"/>
    <w:rsid w:val="00514712"/>
    <w:rsid w:val="00537A67"/>
    <w:rsid w:val="00573AFF"/>
    <w:rsid w:val="005C1305"/>
    <w:rsid w:val="005C510F"/>
    <w:rsid w:val="005D1337"/>
    <w:rsid w:val="006263F2"/>
    <w:rsid w:val="00672028"/>
    <w:rsid w:val="00712569"/>
    <w:rsid w:val="0072716F"/>
    <w:rsid w:val="00775758"/>
    <w:rsid w:val="007B79CF"/>
    <w:rsid w:val="00864A8B"/>
    <w:rsid w:val="0088033B"/>
    <w:rsid w:val="008A2508"/>
    <w:rsid w:val="008F374A"/>
    <w:rsid w:val="009005BA"/>
    <w:rsid w:val="00935152"/>
    <w:rsid w:val="00992EA0"/>
    <w:rsid w:val="009936D3"/>
    <w:rsid w:val="009B1430"/>
    <w:rsid w:val="009F651D"/>
    <w:rsid w:val="00A602EC"/>
    <w:rsid w:val="00A7016C"/>
    <w:rsid w:val="00A707A0"/>
    <w:rsid w:val="00A74572"/>
    <w:rsid w:val="00AA29E7"/>
    <w:rsid w:val="00AB636F"/>
    <w:rsid w:val="00AD3B35"/>
    <w:rsid w:val="00B579D4"/>
    <w:rsid w:val="00BA49CD"/>
    <w:rsid w:val="00BD1C68"/>
    <w:rsid w:val="00BF04C0"/>
    <w:rsid w:val="00C83CFD"/>
    <w:rsid w:val="00D20B1C"/>
    <w:rsid w:val="00D53199"/>
    <w:rsid w:val="00D5788E"/>
    <w:rsid w:val="00DE12FC"/>
    <w:rsid w:val="00DE5807"/>
    <w:rsid w:val="00E17F60"/>
    <w:rsid w:val="00E47BCA"/>
    <w:rsid w:val="00E50FD7"/>
    <w:rsid w:val="00ED6777"/>
    <w:rsid w:val="00F137FE"/>
    <w:rsid w:val="00F75271"/>
    <w:rsid w:val="00F970C2"/>
    <w:rsid w:val="00F976EB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C30075-EF16-4563-A5F0-6029CFE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0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4C0"/>
    <w:rPr>
      <w:rFonts w:ascii="Arial" w:hAnsi="Arial"/>
      <w:sz w:val="22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7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1783-464B-4FB7-97B8-F382BE92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B4F54CF8</Template>
  <TotalTime>0</TotalTime>
  <Pages>2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Linge, Marko</dc:creator>
  <cp:keywords/>
  <dc:description/>
  <cp:lastModifiedBy>Linge, Marko</cp:lastModifiedBy>
  <cp:revision>4</cp:revision>
  <cp:lastPrinted>2023-02-24T14:36:00Z</cp:lastPrinted>
  <dcterms:created xsi:type="dcterms:W3CDTF">2023-07-20T13:02:00Z</dcterms:created>
  <dcterms:modified xsi:type="dcterms:W3CDTF">2023-07-20T13:37:00Z</dcterms:modified>
</cp:coreProperties>
</file>